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02"/>
        <w:gridCol w:w="5337"/>
        <w:gridCol w:w="3216"/>
      </w:tblGrid>
      <w:tr w:rsidR="007D5F25" w:rsidTr="006F6980">
        <w:trPr>
          <w:trHeight w:val="2346"/>
        </w:trPr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00000"/>
            <w:textDirection w:val="btLr"/>
            <w:vAlign w:val="center"/>
          </w:tcPr>
          <w:p w:rsidR="007D5F25" w:rsidRPr="007D5F25" w:rsidRDefault="001E698A" w:rsidP="007D5F25">
            <w:pPr>
              <w:spacing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Meldebogen SMK / OWL-IX</w:t>
            </w:r>
          </w:p>
        </w:tc>
        <w:tc>
          <w:tcPr>
            <w:tcW w:w="5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698A" w:rsidRDefault="001E698A" w:rsidP="00D7670D">
            <w:pPr>
              <w:tabs>
                <w:tab w:val="left" w:pos="236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698A">
              <w:rPr>
                <w:rFonts w:ascii="Arial" w:hAnsi="Arial" w:cs="Arial"/>
                <w:b/>
                <w:sz w:val="22"/>
                <w:szCs w:val="22"/>
                <w:u w:val="single"/>
              </w:rPr>
              <w:t>Meldebogen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den </w:t>
            </w:r>
          </w:p>
          <w:p w:rsidR="001E698A" w:rsidRDefault="001E698A" w:rsidP="00D7670D">
            <w:pPr>
              <w:tabs>
                <w:tab w:val="left" w:pos="236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D5F25" w:rsidRPr="001E698A" w:rsidRDefault="006F6980" w:rsidP="001E698A">
            <w:pPr>
              <w:tabs>
                <w:tab w:val="left" w:pos="2361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sz w:val="24"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</w:rPr>
              <w:t>SMK und den OWL-IX 202</w:t>
            </w:r>
            <w:r w:rsidR="00101034">
              <w:rPr>
                <w:rFonts w:ascii="Arial" w:hAnsi="Arial" w:cs="Arial"/>
                <w:b/>
                <w:i/>
                <w:sz w:val="24"/>
                <w:szCs w:val="22"/>
              </w:rPr>
              <w:t>3</w:t>
            </w:r>
          </w:p>
          <w:p w:rsidR="001E698A" w:rsidRDefault="001E698A" w:rsidP="00D7670D">
            <w:pPr>
              <w:tabs>
                <w:tab w:val="left" w:pos="236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E698A" w:rsidRPr="008674F0" w:rsidRDefault="001E698A" w:rsidP="001E698A">
            <w:pPr>
              <w:shd w:val="clear" w:color="auto" w:fill="D9D9D9" w:themeFill="background1" w:themeFillShade="D9"/>
              <w:tabs>
                <w:tab w:val="left" w:pos="2361"/>
              </w:tabs>
              <w:spacing w:line="240" w:lineRule="atLeast"/>
              <w:rPr>
                <w:rFonts w:ascii="Arial" w:hAnsi="Arial" w:cs="Arial"/>
                <w:i/>
                <w:szCs w:val="22"/>
                <w:u w:val="single"/>
              </w:rPr>
            </w:pPr>
            <w:r w:rsidRPr="008674F0">
              <w:rPr>
                <w:rFonts w:ascii="Arial" w:hAnsi="Arial" w:cs="Arial"/>
                <w:i/>
                <w:szCs w:val="22"/>
                <w:u w:val="single"/>
              </w:rPr>
              <w:t>Hinweis:</w:t>
            </w:r>
          </w:p>
          <w:p w:rsidR="001E698A" w:rsidRPr="007D5F25" w:rsidRDefault="001E698A" w:rsidP="001E698A">
            <w:pPr>
              <w:shd w:val="clear" w:color="auto" w:fill="D9D9D9" w:themeFill="background1" w:themeFillShade="D9"/>
              <w:tabs>
                <w:tab w:val="left" w:pos="236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698A">
              <w:rPr>
                <w:rFonts w:ascii="Arial" w:hAnsi="Arial" w:cs="Arial"/>
                <w:sz w:val="16"/>
                <w:szCs w:val="22"/>
              </w:rPr>
              <w:t xml:space="preserve">Zur Meldung zum SMK und zum OWL-IX ist dieser Meldebogen zu nutzen. </w:t>
            </w:r>
            <w:r>
              <w:rPr>
                <w:rFonts w:ascii="Arial" w:hAnsi="Arial" w:cs="Arial"/>
                <w:sz w:val="16"/>
                <w:szCs w:val="22"/>
              </w:rPr>
              <w:t>Die Meldun</w:t>
            </w:r>
            <w:r w:rsidR="00D01A24">
              <w:rPr>
                <w:rFonts w:ascii="Arial" w:hAnsi="Arial" w:cs="Arial"/>
                <w:sz w:val="16"/>
                <w:szCs w:val="22"/>
              </w:rPr>
              <w:t xml:space="preserve">gen benötigt kein DSV6-Standard, </w:t>
            </w:r>
            <w:r>
              <w:rPr>
                <w:rFonts w:ascii="Arial" w:hAnsi="Arial" w:cs="Arial"/>
                <w:sz w:val="16"/>
                <w:szCs w:val="22"/>
              </w:rPr>
              <w:t xml:space="preserve">sondern sind einfach in dieser Form an </w:t>
            </w:r>
            <w:hyperlink r:id="rId8" w:history="1">
              <w:r w:rsidRPr="00D609BB">
                <w:rPr>
                  <w:rStyle w:val="Hyperlink"/>
                  <w:rFonts w:ascii="Arial" w:hAnsi="Arial" w:cs="Arial"/>
                  <w:sz w:val="16"/>
                  <w:szCs w:val="22"/>
                </w:rPr>
                <w:t>patrick.beyer@sv-owl.de</w:t>
              </w:r>
            </w:hyperlink>
            <w:r>
              <w:rPr>
                <w:rFonts w:ascii="Arial" w:hAnsi="Arial" w:cs="Arial"/>
                <w:sz w:val="16"/>
                <w:szCs w:val="22"/>
              </w:rPr>
              <w:t xml:space="preserve"> zu senden. Bitte beachte als Meldeschluss den in der Ausschreibung benannten Zeitpunkt.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F25" w:rsidRDefault="001E698A" w:rsidP="007D5F2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02FD0" wp14:editId="4D76F9D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1008380</wp:posOffset>
                      </wp:positionV>
                      <wp:extent cx="1828800" cy="1828800"/>
                      <wp:effectExtent l="0" t="133350" r="13970" b="14033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1403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698A" w:rsidRPr="001E698A" w:rsidRDefault="001E698A" w:rsidP="001E698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CC"/>
                                            </w14:gs>
                                            <w14:gs w14:pos="41000">
                                              <w14:srgbClr w14:val="0066CC"/>
                                            </w14:gs>
                                            <w14:gs w14:pos="75000">
                                              <w14:srgbClr w14:val="33CCCC"/>
                                            </w14:gs>
                                            <w14:gs w14:pos="100000">
                                              <w14:srgbClr w14:val="00FFCC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1E698A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CC"/>
                                            </w14:gs>
                                            <w14:gs w14:pos="41000">
                                              <w14:srgbClr w14:val="0066CC"/>
                                            </w14:gs>
                                            <w14:gs w14:pos="75000">
                                              <w14:srgbClr w14:val="33CCCC"/>
                                            </w14:gs>
                                            <w14:gs w14:pos="100000">
                                              <w14:srgbClr w14:val="00FFCC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OWL-IX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402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5.55pt;margin-top:79.4pt;width:2in;height:2in;rotation:670686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" filled="f" stroked="f">
                      <v:textbox style="mso-fit-shape-to-text:t">
                        <w:txbxContent>
                          <w:p w:rsidR="001E698A" w:rsidRPr="001E698A" w:rsidRDefault="001E698A" w:rsidP="001E698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CC"/>
                                      </w14:gs>
                                      <w14:gs w14:pos="41000">
                                        <w14:srgbClr w14:val="0066CC"/>
                                      </w14:gs>
                                      <w14:gs w14:pos="75000">
                                        <w14:srgbClr w14:val="33CCCC"/>
                                      </w14:gs>
                                      <w14:gs w14:pos="100000">
                                        <w14:srgbClr w14:val="00FFCC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1E698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CC"/>
                                      </w14:gs>
                                      <w14:gs w14:pos="41000">
                                        <w14:srgbClr w14:val="0066CC"/>
                                      </w14:gs>
                                      <w14:gs w14:pos="75000">
                                        <w14:srgbClr w14:val="33CCCC"/>
                                      </w14:gs>
                                      <w14:gs w14:pos="100000">
                                        <w14:srgbClr w14:val="00FFCC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OWL-IX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F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B2DDA" wp14:editId="0CFAFD5C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819150</wp:posOffset>
                      </wp:positionV>
                      <wp:extent cx="1828800" cy="1828800"/>
                      <wp:effectExtent l="19050" t="114300" r="13335" b="12128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2246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F33" w:rsidRPr="001E698A" w:rsidRDefault="00085DF8" w:rsidP="00042F3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31000">
                                              <w14:srgbClr w14:val="66008F"/>
                                            </w14:gs>
                                            <w14:gs w14:pos="56000">
                                              <w14:srgbClr w14:val="BA0066"/>
                                            </w14:gs>
                                            <w14:gs w14:pos="78000">
                                              <w14:srgbClr w14:val="FF0000"/>
                                            </w14:gs>
                                            <w14:gs w14:pos="100000">
                                              <w14:srgbClr w14:val="FF8200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  <w:r w:rsidRPr="001E698A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31000">
                                              <w14:srgbClr w14:val="66008F"/>
                                            </w14:gs>
                                            <w14:gs w14:pos="56000">
                                              <w14:srgbClr w14:val="BA0066"/>
                                            </w14:gs>
                                            <w14:gs w14:pos="78000">
                                              <w14:srgbClr w14:val="FF0000"/>
                                            </w14:gs>
                                            <w14:gs w14:pos="100000">
                                              <w14:srgbClr w14:val="FF8200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  <w:r w:rsidR="00042F33" w:rsidRPr="001E698A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31000">
                                              <w14:srgbClr w14:val="66008F"/>
                                            </w14:gs>
                                            <w14:gs w14:pos="56000">
                                              <w14:srgbClr w14:val="BA0066"/>
                                            </w14:gs>
                                            <w14:gs w14:pos="78000">
                                              <w14:srgbClr w14:val="FF0000"/>
                                            </w14:gs>
                                            <w14:gs w14:pos="100000">
                                              <w14:srgbClr w14:val="FF8200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  <w:t>MK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B2DDA" id="Textfeld 3" o:spid="_x0000_s1027" type="#_x0000_t202" style="position:absolute;left:0;text-align:left;margin-left:-10.5pt;margin-top:64.5pt;width:2in;height:2in;rotation:-958500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" filled="f" stroked="f">
                      <v:textbox style="mso-fit-shape-to-text:t">
                        <w:txbxContent>
                          <w:p w:rsidR="00042F33" w:rsidRPr="001E698A" w:rsidRDefault="00085DF8" w:rsidP="00042F3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1000">
                                        <w14:srgbClr w14:val="66008F"/>
                                      </w14:gs>
                                      <w14:gs w14:pos="56000">
                                        <w14:srgbClr w14:val="BA0066"/>
                                      </w14:gs>
                                      <w14:gs w14:pos="78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1E698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1000">
                                        <w14:srgbClr w14:val="66008F"/>
                                      </w14:gs>
                                      <w14:gs w14:pos="56000">
                                        <w14:srgbClr w14:val="BA0066"/>
                                      </w14:gs>
                                      <w14:gs w14:pos="78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042F33" w:rsidRPr="001E698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1000">
                                        <w14:srgbClr w14:val="66008F"/>
                                      </w14:gs>
                                      <w14:gs w14:pos="56000">
                                        <w14:srgbClr w14:val="BA0066"/>
                                      </w14:gs>
                                      <w14:gs w14:pos="78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F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D65AE3" wp14:editId="21696D3D">
                  <wp:extent cx="1905000" cy="8096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owl_2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501" w:rsidRDefault="00711501" w:rsidP="00F67428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698A" w:rsidTr="001E698A">
        <w:tc>
          <w:tcPr>
            <w:tcW w:w="9345" w:type="dxa"/>
          </w:tcPr>
          <w:p w:rsidR="001E698A" w:rsidRPr="001E698A" w:rsidRDefault="001E698A" w:rsidP="00F67428">
            <w:pPr>
              <w:spacing w:line="24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E698A">
              <w:rPr>
                <w:rFonts w:ascii="Arial" w:hAnsi="Arial" w:cs="Arial"/>
                <w:b/>
                <w:i/>
                <w:sz w:val="22"/>
                <w:szCs w:val="22"/>
              </w:rPr>
              <w:t>Erklärung des meldenden Vereins / der meldenden Startgemeinschaft (SG)</w:t>
            </w:r>
          </w:p>
          <w:p w:rsidR="001E698A" w:rsidRDefault="001E698A" w:rsidP="00F6742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698A">
              <w:rPr>
                <w:rFonts w:ascii="Arial" w:hAnsi="Arial" w:cs="Arial"/>
                <w:sz w:val="14"/>
                <w:szCs w:val="22"/>
              </w:rPr>
              <w:t>Alle Angaben beziehen sich auf das männliche und weibliche Geschlecht.</w:t>
            </w:r>
          </w:p>
        </w:tc>
      </w:tr>
      <w:tr w:rsidR="001E698A" w:rsidTr="001E698A">
        <w:tc>
          <w:tcPr>
            <w:tcW w:w="9345" w:type="dxa"/>
          </w:tcPr>
          <w:p w:rsidR="001E698A" w:rsidRPr="00101034" w:rsidRDefault="001E698A" w:rsidP="00101034">
            <w:pPr>
              <w:jc w:val="both"/>
              <w:rPr>
                <w:rFonts w:ascii="Arial" w:hAnsi="Arial" w:cs="Arial"/>
                <w:sz w:val="18"/>
                <w:szCs w:val="25"/>
              </w:rPr>
            </w:pPr>
            <w:r w:rsidRPr="00101034">
              <w:rPr>
                <w:rFonts w:ascii="Arial" w:hAnsi="Arial" w:cs="Arial"/>
                <w:sz w:val="18"/>
                <w:szCs w:val="25"/>
              </w:rPr>
              <w:t xml:space="preserve">Mit der Abgabe dieser Meldung versichere ich, dass ich zur Erstellung </w:t>
            </w:r>
            <w:r w:rsidR="00CD2B32" w:rsidRPr="00101034">
              <w:rPr>
                <w:rFonts w:ascii="Arial" w:hAnsi="Arial" w:cs="Arial"/>
                <w:sz w:val="18"/>
                <w:szCs w:val="25"/>
              </w:rPr>
              <w:t>und Abgabe der Meldungen ermäch</w:t>
            </w:r>
            <w:r w:rsidRPr="00101034">
              <w:rPr>
                <w:rFonts w:ascii="Arial" w:hAnsi="Arial" w:cs="Arial"/>
                <w:sz w:val="18"/>
                <w:szCs w:val="25"/>
              </w:rPr>
              <w:t>tigt bin u</w:t>
            </w:r>
            <w:r w:rsidR="00CD2B32" w:rsidRPr="00101034">
              <w:rPr>
                <w:rFonts w:ascii="Arial" w:hAnsi="Arial" w:cs="Arial"/>
                <w:sz w:val="18"/>
                <w:szCs w:val="25"/>
              </w:rPr>
              <w:t>nd</w:t>
            </w:r>
            <w:r w:rsidR="00D01A24" w:rsidRPr="00101034">
              <w:rPr>
                <w:rFonts w:ascii="Arial" w:hAnsi="Arial" w:cs="Arial"/>
                <w:sz w:val="18"/>
                <w:szCs w:val="25"/>
              </w:rPr>
              <w:t xml:space="preserve"> sich</w:t>
            </w:r>
            <w:r w:rsidR="00CD2B32" w:rsidRPr="00101034">
              <w:rPr>
                <w:rFonts w:ascii="Arial" w:hAnsi="Arial" w:cs="Arial"/>
                <w:sz w:val="18"/>
                <w:szCs w:val="25"/>
              </w:rPr>
              <w:t xml:space="preserve"> die gemeldeten Sportler ihre </w:t>
            </w:r>
            <w:r w:rsidRPr="00101034">
              <w:rPr>
                <w:rFonts w:ascii="Arial" w:hAnsi="Arial" w:cs="Arial"/>
                <w:sz w:val="18"/>
                <w:szCs w:val="25"/>
              </w:rPr>
              <w:t>Sportgesundheit entsprechend § 11 (2) WB-AT durch ein ärztliches Zeugnis nachweisen können. Die jeweilige Untersuchung liegt z</w:t>
            </w:r>
            <w:r w:rsidR="00CD2B32" w:rsidRPr="00101034">
              <w:rPr>
                <w:rFonts w:ascii="Arial" w:hAnsi="Arial" w:cs="Arial"/>
                <w:sz w:val="18"/>
                <w:szCs w:val="25"/>
              </w:rPr>
              <w:t>um Zeitpunkt der Abgabe der Mel</w:t>
            </w:r>
            <w:r w:rsidRPr="00101034">
              <w:rPr>
                <w:rFonts w:ascii="Arial" w:hAnsi="Arial" w:cs="Arial"/>
                <w:sz w:val="18"/>
                <w:szCs w:val="25"/>
              </w:rPr>
              <w:t xml:space="preserve">dung nicht länger als ein Jahr zurück. Jeder Sportler hat das Startrecht für unseren Verein / unsere SG. Die nach § 19 (2) WB-AT vorgeschriebene Jahreslizenz wurde erworben und bezahlt. Diese Erklärung gilt auch für alle Mannschafts- / Staffelteilnehmer, sofern </w:t>
            </w:r>
            <w:r w:rsidR="00CD2B32" w:rsidRPr="00101034">
              <w:rPr>
                <w:rFonts w:ascii="Arial" w:hAnsi="Arial" w:cs="Arial"/>
                <w:sz w:val="18"/>
                <w:szCs w:val="25"/>
              </w:rPr>
              <w:t xml:space="preserve">diese in der Meldung noch nicht </w:t>
            </w:r>
            <w:r w:rsidRPr="00101034">
              <w:rPr>
                <w:rFonts w:ascii="Arial" w:hAnsi="Arial" w:cs="Arial"/>
                <w:sz w:val="18"/>
                <w:szCs w:val="25"/>
              </w:rPr>
              <w:t xml:space="preserve">namentlich benannt wurden. </w:t>
            </w:r>
          </w:p>
        </w:tc>
      </w:tr>
    </w:tbl>
    <w:p w:rsidR="001E698A" w:rsidRDefault="001E698A" w:rsidP="00F67428">
      <w:pPr>
        <w:spacing w:line="240" w:lineRule="atLeast"/>
        <w:rPr>
          <w:rFonts w:ascii="Arial" w:hAnsi="Arial" w:cs="Arial"/>
          <w:sz w:val="22"/>
          <w:szCs w:val="22"/>
        </w:rPr>
      </w:pPr>
    </w:p>
    <w:p w:rsidR="00CD2B32" w:rsidRPr="00177E09" w:rsidRDefault="00CD2B32" w:rsidP="00F67428">
      <w:pPr>
        <w:spacing w:line="240" w:lineRule="atLeast"/>
        <w:rPr>
          <w:rFonts w:ascii="Arial" w:hAnsi="Arial" w:cs="Arial"/>
          <w:i/>
          <w:sz w:val="22"/>
          <w:szCs w:val="22"/>
        </w:rPr>
      </w:pPr>
      <w:r w:rsidRPr="00177E09">
        <w:rPr>
          <w:rFonts w:ascii="Arial" w:hAnsi="Arial" w:cs="Arial"/>
          <w:i/>
          <w:sz w:val="22"/>
          <w:szCs w:val="22"/>
        </w:rPr>
        <w:t xml:space="preserve">Ich bestätige, diese Erklärung gelesen zu haben und </w:t>
      </w:r>
      <w:r w:rsidR="00C453FA" w:rsidRPr="00177E09">
        <w:rPr>
          <w:rFonts w:ascii="Arial" w:hAnsi="Arial" w:cs="Arial"/>
          <w:i/>
          <w:sz w:val="22"/>
          <w:szCs w:val="22"/>
        </w:rPr>
        <w:t>v</w:t>
      </w:r>
      <w:r w:rsidRPr="00177E09">
        <w:rPr>
          <w:rFonts w:ascii="Arial" w:hAnsi="Arial" w:cs="Arial"/>
          <w:i/>
          <w:sz w:val="22"/>
          <w:szCs w:val="22"/>
        </w:rPr>
        <w:t>ersichere die Sportgesundheit aller nachfolgend gemeldeten Sportler.</w:t>
      </w:r>
    </w:p>
    <w:p w:rsidR="00CD2B32" w:rsidRPr="00CD2B32" w:rsidRDefault="00CD2B32" w:rsidP="00F67428">
      <w:pPr>
        <w:spacing w:line="240" w:lineRule="atLeast"/>
        <w:rPr>
          <w:rFonts w:ascii="Arial" w:hAnsi="Arial" w:cs="Arial"/>
          <w:b/>
          <w:i/>
          <w:sz w:val="16"/>
          <w:szCs w:val="22"/>
        </w:rPr>
      </w:pPr>
      <w:r w:rsidRPr="00CD2B32">
        <w:rPr>
          <w:rFonts w:ascii="Arial" w:hAnsi="Arial" w:cs="Arial"/>
          <w:b/>
          <w:i/>
          <w:sz w:val="16"/>
          <w:szCs w:val="22"/>
        </w:rPr>
        <w:t>(Sofern der Meldebogen digital eingereicht wird, reicht es den Namen des Erklärenden und das Datum einzutragen)</w:t>
      </w:r>
    </w:p>
    <w:p w:rsidR="001E698A" w:rsidRDefault="001E698A" w:rsidP="00F67428">
      <w:pPr>
        <w:spacing w:line="240" w:lineRule="atLeast"/>
        <w:rPr>
          <w:rFonts w:ascii="Arial" w:hAnsi="Arial" w:cs="Arial"/>
          <w:sz w:val="22"/>
          <w:szCs w:val="22"/>
        </w:rPr>
      </w:pPr>
    </w:p>
    <w:p w:rsidR="001E698A" w:rsidRDefault="001E698A" w:rsidP="00F67428">
      <w:pPr>
        <w:spacing w:line="240" w:lineRule="atLeast"/>
        <w:rPr>
          <w:rFonts w:ascii="Arial" w:hAnsi="Arial" w:cs="Arial"/>
          <w:sz w:val="22"/>
          <w:szCs w:val="22"/>
        </w:rPr>
      </w:pPr>
    </w:p>
    <w:p w:rsidR="00CD2B32" w:rsidRPr="00CD2B32" w:rsidRDefault="00177E09" w:rsidP="00177E09">
      <w:pPr>
        <w:tabs>
          <w:tab w:val="center" w:pos="1985"/>
          <w:tab w:val="center" w:pos="637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7194266"/>
          <w:placeholder>
            <w:docPart w:val="F8C6DB4636504DA582AB5A60BE1083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2B32" w:rsidRPr="00CD2B32">
            <w:rPr>
              <w:rStyle w:val="Platzhaltertext"/>
              <w:rFonts w:ascii="Arial" w:hAnsi="Arial" w:cs="Arial"/>
            </w:rPr>
            <w:t>Datum</w:t>
          </w:r>
        </w:sdtContent>
      </w:sdt>
      <w:r w:rsidR="00CD2B32" w:rsidRPr="00CD2B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4806690"/>
          <w:placeholder>
            <w:docPart w:val="BE289DBAA9294D36B81090B5104900F8"/>
          </w:placeholder>
          <w:showingPlcHdr/>
          <w:text/>
        </w:sdtPr>
        <w:sdtEndPr/>
        <w:sdtContent>
          <w:r w:rsidR="00CD2B32" w:rsidRPr="00CD2B32">
            <w:rPr>
              <w:rStyle w:val="Platzhaltertext"/>
              <w:rFonts w:ascii="Arial" w:hAnsi="Arial" w:cs="Arial"/>
            </w:rPr>
            <w:t>Name des Erklärenden</w:t>
          </w:r>
        </w:sdtContent>
      </w:sdt>
    </w:p>
    <w:p w:rsidR="00CD2B32" w:rsidRPr="00177E09" w:rsidRDefault="00177E09" w:rsidP="00177E09">
      <w:pPr>
        <w:tabs>
          <w:tab w:val="center" w:pos="1985"/>
          <w:tab w:val="left" w:pos="5812"/>
        </w:tabs>
        <w:spacing w:line="240" w:lineRule="atLeas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 w:rsidR="00CD2B32" w:rsidRPr="00177E09">
        <w:rPr>
          <w:rFonts w:ascii="Arial" w:hAnsi="Arial" w:cs="Arial"/>
          <w:sz w:val="16"/>
          <w:szCs w:val="22"/>
        </w:rPr>
        <w:t>Datum</w:t>
      </w:r>
      <w:r w:rsidR="00CD2B32" w:rsidRPr="00177E09">
        <w:rPr>
          <w:rFonts w:ascii="Arial" w:hAnsi="Arial" w:cs="Arial"/>
          <w:sz w:val="16"/>
          <w:szCs w:val="22"/>
        </w:rPr>
        <w:tab/>
        <w:t>Unterschrift</w:t>
      </w:r>
    </w:p>
    <w:p w:rsidR="00CD2B32" w:rsidRDefault="00CD2B32" w:rsidP="00CD2B32">
      <w:pPr>
        <w:tabs>
          <w:tab w:val="left" w:pos="581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D2B32" w:rsidRPr="00CD2B32" w:rsidRDefault="00CD2B32" w:rsidP="00CD2B32">
      <w:pPr>
        <w:tabs>
          <w:tab w:val="left" w:pos="5812"/>
        </w:tabs>
        <w:spacing w:line="240" w:lineRule="atLeast"/>
        <w:rPr>
          <w:rFonts w:ascii="Arial" w:hAnsi="Arial" w:cs="Arial"/>
          <w:b/>
          <w:i/>
          <w:sz w:val="24"/>
          <w:szCs w:val="22"/>
          <w:u w:val="single"/>
        </w:rPr>
      </w:pPr>
      <w:r w:rsidRPr="00CD2B32">
        <w:rPr>
          <w:rFonts w:ascii="Arial" w:hAnsi="Arial" w:cs="Arial"/>
          <w:b/>
          <w:i/>
          <w:sz w:val="24"/>
          <w:szCs w:val="22"/>
          <w:u w:val="single"/>
        </w:rPr>
        <w:t>Grunddaten</w:t>
      </w:r>
    </w:p>
    <w:p w:rsidR="00CD2B32" w:rsidRDefault="00CD2B32" w:rsidP="00CD2B32">
      <w:pPr>
        <w:tabs>
          <w:tab w:val="left" w:pos="581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D2B32" w:rsidRPr="0044366D" w:rsidRDefault="00CD2B32" w:rsidP="00CD2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6521"/>
        </w:tabs>
        <w:spacing w:line="240" w:lineRule="atLeast"/>
        <w:rPr>
          <w:rFonts w:ascii="Arial" w:hAnsi="Arial" w:cs="Arial"/>
        </w:rPr>
      </w:pPr>
      <w:r w:rsidRPr="0044366D">
        <w:rPr>
          <w:rFonts w:ascii="Arial" w:hAnsi="Arial" w:cs="Arial"/>
        </w:rPr>
        <w:t xml:space="preserve">Vereins-ID: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3469265"/>
          <w:placeholder>
            <w:docPart w:val="57D90591EC8140CDAE47AC22C6B3B80E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Vereins-ID</w:t>
          </w:r>
        </w:sdtContent>
      </w:sdt>
      <w:r w:rsidRPr="0044366D">
        <w:rPr>
          <w:rFonts w:ascii="Arial" w:hAnsi="Arial" w:cs="Arial"/>
        </w:rPr>
        <w:tab/>
        <w:t xml:space="preserve">LSV-Kennziffer: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9031114"/>
          <w:placeholder>
            <w:docPart w:val="55C06E8A7AC145118ACA7744D06BC921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LSV-Kennz.</w:t>
          </w:r>
        </w:sdtContent>
      </w:sdt>
    </w:p>
    <w:p w:rsidR="00CD2B32" w:rsidRPr="0044366D" w:rsidRDefault="00CD2B32" w:rsidP="00CD2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6521"/>
        </w:tabs>
        <w:spacing w:line="240" w:lineRule="atLeast"/>
        <w:rPr>
          <w:rFonts w:ascii="Arial" w:hAnsi="Arial" w:cs="Arial"/>
        </w:rPr>
      </w:pPr>
      <w:r w:rsidRPr="0044366D">
        <w:rPr>
          <w:rFonts w:ascii="Arial" w:hAnsi="Arial" w:cs="Arial"/>
        </w:rPr>
        <w:t xml:space="preserve">Vereinsname: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5290715"/>
          <w:placeholder>
            <w:docPart w:val="6DCDF9492A9841FA819F9095156BA833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Vereinsname</w:t>
          </w:r>
        </w:sdtContent>
      </w:sdt>
      <w:r w:rsidRPr="0044366D">
        <w:rPr>
          <w:rFonts w:ascii="Arial" w:hAnsi="Arial" w:cs="Arial"/>
        </w:rPr>
        <w:tab/>
        <w:t xml:space="preserve">Ansprechpartner: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1324811"/>
          <w:placeholder>
            <w:docPart w:val="1288A967B854447F98A07B69238F1F0C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Vor- u. Nachname</w:t>
          </w:r>
        </w:sdtContent>
      </w:sdt>
    </w:p>
    <w:p w:rsidR="00CD2B32" w:rsidRPr="0044366D" w:rsidRDefault="00CD2B32" w:rsidP="00CD2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6521"/>
        </w:tabs>
        <w:spacing w:line="240" w:lineRule="atLeast"/>
        <w:rPr>
          <w:rFonts w:ascii="Arial" w:hAnsi="Arial" w:cs="Arial"/>
        </w:rPr>
      </w:pPr>
      <w:r w:rsidRPr="0044366D">
        <w:rPr>
          <w:rFonts w:ascii="Arial" w:hAnsi="Arial" w:cs="Arial"/>
        </w:rPr>
        <w:t xml:space="preserve">Telefonnummer: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0221702"/>
          <w:placeholder>
            <w:docPart w:val="1FC64D55000346EBAF432A50DA105B8F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Telefon</w:t>
          </w:r>
        </w:sdtContent>
      </w:sdt>
      <w:r w:rsidRPr="0044366D">
        <w:rPr>
          <w:rFonts w:ascii="Arial" w:hAnsi="Arial" w:cs="Arial"/>
        </w:rPr>
        <w:tab/>
        <w:t xml:space="preserve">E-Mail-Adresse: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80383445"/>
          <w:placeholder>
            <w:docPart w:val="CFC72B38911D46F2940F43EDD26CCFEA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E-Mail</w:t>
          </w:r>
        </w:sdtContent>
      </w:sdt>
    </w:p>
    <w:p w:rsidR="00CD2B32" w:rsidRDefault="00CD2B32" w:rsidP="00CD2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6521"/>
        </w:tabs>
        <w:spacing w:line="240" w:lineRule="atLeast"/>
        <w:rPr>
          <w:rFonts w:ascii="Arial" w:hAnsi="Arial" w:cs="Arial"/>
        </w:rPr>
      </w:pPr>
      <w:r w:rsidRPr="0044366D">
        <w:rPr>
          <w:rFonts w:ascii="Arial" w:hAnsi="Arial" w:cs="Arial"/>
        </w:rPr>
        <w:t xml:space="preserve">Straße: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8717331"/>
          <w:placeholder>
            <w:docPart w:val="80ED759B632842C5AD8436894AFBA799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Straße</w:t>
          </w:r>
        </w:sdtContent>
      </w:sdt>
      <w:r w:rsidRPr="0044366D">
        <w:rPr>
          <w:rFonts w:ascii="Arial" w:hAnsi="Arial" w:cs="Arial"/>
        </w:rPr>
        <w:tab/>
        <w:t xml:space="preserve">PLZ/Ort: </w:t>
      </w:r>
      <w:r w:rsidRPr="004436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5310833"/>
          <w:placeholder>
            <w:docPart w:val="B10EBBB99B8D4AF6B2ACAB83F8158F5B"/>
          </w:placeholder>
          <w:showingPlcHdr/>
          <w:text/>
        </w:sdtPr>
        <w:sdtEndPr/>
        <w:sdtContent>
          <w:r w:rsidRPr="0044366D">
            <w:rPr>
              <w:rStyle w:val="Platzhaltertext"/>
              <w:rFonts w:ascii="Arial" w:hAnsi="Arial" w:cs="Arial"/>
            </w:rPr>
            <w:t>PLZ/Ort</w:t>
          </w:r>
        </w:sdtContent>
      </w:sdt>
    </w:p>
    <w:p w:rsidR="00101034" w:rsidRPr="0044366D" w:rsidRDefault="00101034" w:rsidP="0010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Wunschtermin für den OWL-IX: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3470340"/>
          <w:placeholder>
            <w:docPart w:val="E52AF749E5F847DBAD864A362E02348D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Wunschtermin</w:t>
          </w:r>
        </w:sdtContent>
      </w:sdt>
    </w:p>
    <w:p w:rsidR="00CD2B32" w:rsidRDefault="00CD2B32" w:rsidP="00CD2B32">
      <w:pPr>
        <w:spacing w:line="240" w:lineRule="atLeast"/>
        <w:rPr>
          <w:rFonts w:ascii="Arial" w:hAnsi="Arial" w:cs="Arial"/>
          <w:sz w:val="22"/>
          <w:szCs w:val="22"/>
        </w:rPr>
      </w:pPr>
    </w:p>
    <w:p w:rsidR="008674F0" w:rsidRPr="008674F0" w:rsidRDefault="008674F0" w:rsidP="00CD2B32">
      <w:pPr>
        <w:spacing w:line="240" w:lineRule="atLeast"/>
        <w:rPr>
          <w:rFonts w:ascii="Arial" w:hAnsi="Arial" w:cs="Arial"/>
          <w:b/>
          <w:i/>
          <w:sz w:val="24"/>
          <w:szCs w:val="22"/>
          <w:u w:val="single"/>
        </w:rPr>
      </w:pPr>
      <w:r w:rsidRPr="008674F0">
        <w:rPr>
          <w:rFonts w:ascii="Arial" w:hAnsi="Arial" w:cs="Arial"/>
          <w:b/>
          <w:i/>
          <w:sz w:val="24"/>
          <w:szCs w:val="22"/>
          <w:u w:val="single"/>
        </w:rPr>
        <w:t>Meldeliste</w:t>
      </w:r>
    </w:p>
    <w:p w:rsidR="00CD2B32" w:rsidRDefault="00CD2B32" w:rsidP="00CD2B3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1217"/>
        <w:gridCol w:w="702"/>
        <w:gridCol w:w="1121"/>
        <w:gridCol w:w="1127"/>
        <w:gridCol w:w="710"/>
        <w:gridCol w:w="705"/>
        <w:gridCol w:w="706"/>
        <w:gridCol w:w="700"/>
      </w:tblGrid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Name</w:t>
            </w:r>
          </w:p>
        </w:tc>
        <w:tc>
          <w:tcPr>
            <w:tcW w:w="1217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Geschlecht</w:t>
            </w:r>
          </w:p>
        </w:tc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Jg.</w:t>
            </w: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DSV-ID</w:t>
            </w:r>
          </w:p>
        </w:tc>
        <w:tc>
          <w:tcPr>
            <w:tcW w:w="1127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OWL-IX / SMK</w:t>
            </w:r>
          </w:p>
        </w:tc>
        <w:tc>
          <w:tcPr>
            <w:tcW w:w="710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Profil I</w:t>
            </w:r>
          </w:p>
        </w:tc>
        <w:tc>
          <w:tcPr>
            <w:tcW w:w="705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Profil II</w:t>
            </w:r>
          </w:p>
        </w:tc>
        <w:tc>
          <w:tcPr>
            <w:tcW w:w="706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Profil III</w:t>
            </w:r>
          </w:p>
        </w:tc>
        <w:tc>
          <w:tcPr>
            <w:tcW w:w="700" w:type="dxa"/>
            <w:vAlign w:val="center"/>
          </w:tcPr>
          <w:p w:rsidR="0044366D" w:rsidRPr="0044366D" w:rsidRDefault="0044366D" w:rsidP="0044366D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4366D">
              <w:rPr>
                <w:rFonts w:ascii="Arial" w:hAnsi="Arial" w:cs="Arial"/>
                <w:sz w:val="18"/>
                <w:szCs w:val="22"/>
              </w:rPr>
              <w:t>Profil IV</w:t>
            </w:r>
          </w:p>
        </w:tc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454766407"/>
            <w:placeholder>
              <w:docPart w:val="1DA7910F58B041069580D4F5ECFD31A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1595364332"/>
            <w:placeholder>
              <w:docPart w:val="DefaultPlaceholder_-1854013439"/>
            </w:placeholder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0901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0363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25609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114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982852903"/>
            <w:placeholder>
              <w:docPart w:val="90B5DF94C4D64A3EAFA419AA13444DB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59940180"/>
            <w:placeholder>
              <w:docPart w:val="DD6B9C028E96486B9E944CB810BA85C7"/>
            </w:placeholder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0634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214260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97771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72359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617650433"/>
            <w:placeholder>
              <w:docPart w:val="318AA9E1E068470EB3B7B372AA94BD9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1638683043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05227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90502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72360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208402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2135368751"/>
            <w:placeholder>
              <w:docPart w:val="1706A2D47CFE4EEF8DEA400C2718468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481969929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9477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1290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9642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5140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1116330254"/>
            <w:placeholder>
              <w:docPart w:val="BE2CC2C620F64EFDAB07086C173709F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563402265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9430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8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6235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204217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270058016"/>
            <w:placeholder>
              <w:docPart w:val="FD002363B3A243D4A4D212C31E4BCFE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973213365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888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94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4410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474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1108018066"/>
            <w:placeholder>
              <w:docPart w:val="244C26E5F2134F5FBBBAD3F2CFF7CE7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1639021295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6703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9603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332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5487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743383045"/>
            <w:placeholder>
              <w:docPart w:val="7AB34B1A0F7A45758AB2139422D64C8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911696371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0649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211420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0700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21253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1000727269"/>
            <w:placeholder>
              <w:docPart w:val="9BF265ABD2664980AA979243F4EBC27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2131536765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90317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71703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92484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899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1546718320"/>
            <w:placeholder>
              <w:docPart w:val="7F2E0F190B3A40F79BF7C15A20B2CF0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1531187179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0732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0769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6286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3150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648561961"/>
            <w:placeholder>
              <w:docPart w:val="6994035E5EF44AD2B7E1F1A2643D66D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769509167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4156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77059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90505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19561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1341770998"/>
            <w:placeholder>
              <w:docPart w:val="FC38C9C96E9B4C0E8E7A73D783AA1E4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2106759793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6666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62457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9284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7670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629013187"/>
            <w:placeholder>
              <w:docPart w:val="A6F2D625375C45548BE5F80B3452506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623426400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19391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62585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99587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84767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-429667424"/>
            <w:placeholder>
              <w:docPart w:val="545CC7B118AA44B48BE6F1ECB8A341A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1993834788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4668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3603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7352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214168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44366D" w:rsidRPr="0044366D" w:rsidTr="000A04BD">
        <w:trPr>
          <w:jc w:val="center"/>
        </w:trPr>
        <w:tc>
          <w:tcPr>
            <w:tcW w:w="2357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516051826"/>
            <w:placeholder>
              <w:docPart w:val="8A90EB41DE3146C2837E9225ED789E5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x" w:value="x"/>
            </w:comboBox>
          </w:sdtPr>
          <w:sdtEndPr/>
          <w:sdtContent>
            <w:tc>
              <w:tcPr>
                <w:tcW w:w="121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Style w:val="Platzhaltertext"/>
                    <w:rFonts w:ascii="Arial" w:hAnsi="Arial" w:cs="Arial"/>
                    <w:color w:val="FF0000"/>
                  </w:rPr>
                  <w:t>Geschlecht</w:t>
                </w:r>
              </w:p>
            </w:tc>
          </w:sdtContent>
        </w:sdt>
        <w:tc>
          <w:tcPr>
            <w:tcW w:w="702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44366D" w:rsidRPr="0044366D" w:rsidRDefault="0044366D" w:rsidP="0044366D">
            <w:pPr>
              <w:spacing w:line="240" w:lineRule="atLeast"/>
              <w:rPr>
                <w:rFonts w:ascii="Arial" w:hAnsi="Arial" w:cs="Arial"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color w:val="FF0000"/>
              <w:sz w:val="18"/>
              <w:szCs w:val="22"/>
            </w:rPr>
            <w:id w:val="833879594"/>
            <w:comboBox>
              <w:listItem w:value="Wählen Sie ein Element aus."/>
              <w:listItem w:displayText="SMK" w:value="SMK"/>
              <w:listItem w:displayText="OWL-IX" w:value="OWL-IX"/>
            </w:comboBox>
          </w:sdtPr>
          <w:sdtEndPr/>
          <w:sdtContent>
            <w:tc>
              <w:tcPr>
                <w:tcW w:w="1127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rPr>
                    <w:rFonts w:ascii="Arial" w:hAnsi="Arial" w:cs="Arial"/>
                    <w:sz w:val="18"/>
                    <w:szCs w:val="22"/>
                  </w:rPr>
                </w:pPr>
                <w:r w:rsidRPr="0044366D">
                  <w:rPr>
                    <w:rFonts w:ascii="Arial" w:hAnsi="Arial" w:cs="Arial"/>
                    <w:color w:val="FF0000"/>
                    <w:sz w:val="18"/>
                    <w:szCs w:val="22"/>
                  </w:rPr>
                  <w:t>Auswahl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0666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2428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41089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66200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vAlign w:val="center"/>
              </w:tcPr>
              <w:p w:rsidR="0044366D" w:rsidRPr="0044366D" w:rsidRDefault="0044366D" w:rsidP="0044366D">
                <w:pPr>
                  <w:spacing w:line="240" w:lineRule="atLeast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</w:tbl>
    <w:p w:rsidR="00CD2B32" w:rsidRDefault="00CD2B32" w:rsidP="008674F0">
      <w:pPr>
        <w:spacing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2B32" w:rsidSect="00535A88">
      <w:footerReference w:type="default" r:id="rId10"/>
      <w:pgSz w:w="11907" w:h="16840"/>
      <w:pgMar w:top="1134" w:right="1418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22" w:rsidRDefault="002A6F22" w:rsidP="002C71D2">
      <w:r>
        <w:separator/>
      </w:r>
    </w:p>
  </w:endnote>
  <w:endnote w:type="continuationSeparator" w:id="0">
    <w:p w:rsidR="002A6F22" w:rsidRDefault="002A6F22" w:rsidP="002C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94" w:rsidRPr="002C71D2" w:rsidRDefault="006D1D94">
    <w:pPr>
      <w:pStyle w:val="Fuzeile"/>
      <w:rPr>
        <w:rFonts w:ascii="Arial" w:hAnsi="Arial" w:cs="Arial"/>
        <w:i/>
      </w:rPr>
    </w:pPr>
    <w:r w:rsidRPr="002C71D2">
      <w:rPr>
        <w:rFonts w:ascii="Arial" w:hAnsi="Arial" w:cs="Arial"/>
        <w:i/>
      </w:rPr>
      <w:t xml:space="preserve">Seite </w:t>
    </w:r>
    <w:r w:rsidRPr="002C71D2">
      <w:rPr>
        <w:rFonts w:ascii="Arial" w:hAnsi="Arial" w:cs="Arial"/>
        <w:b/>
        <w:i/>
      </w:rPr>
      <w:fldChar w:fldCharType="begin"/>
    </w:r>
    <w:r w:rsidRPr="002C71D2">
      <w:rPr>
        <w:rFonts w:ascii="Arial" w:hAnsi="Arial" w:cs="Arial"/>
        <w:b/>
        <w:i/>
      </w:rPr>
      <w:instrText>PAGE  \* Arabic  \* MERGEFORMAT</w:instrText>
    </w:r>
    <w:r w:rsidRPr="002C71D2">
      <w:rPr>
        <w:rFonts w:ascii="Arial" w:hAnsi="Arial" w:cs="Arial"/>
        <w:b/>
        <w:i/>
      </w:rPr>
      <w:fldChar w:fldCharType="separate"/>
    </w:r>
    <w:r w:rsidR="006F6980">
      <w:rPr>
        <w:rFonts w:ascii="Arial" w:hAnsi="Arial" w:cs="Arial"/>
        <w:b/>
        <w:i/>
        <w:noProof/>
      </w:rPr>
      <w:t>1</w:t>
    </w:r>
    <w:r w:rsidRPr="002C71D2">
      <w:rPr>
        <w:rFonts w:ascii="Arial" w:hAnsi="Arial" w:cs="Arial"/>
        <w:b/>
        <w:i/>
      </w:rPr>
      <w:fldChar w:fldCharType="end"/>
    </w:r>
    <w:r w:rsidRPr="002C71D2">
      <w:rPr>
        <w:rFonts w:ascii="Arial" w:hAnsi="Arial" w:cs="Arial"/>
        <w:i/>
      </w:rPr>
      <w:t xml:space="preserve"> von </w:t>
    </w:r>
    <w:r w:rsidRPr="002C71D2">
      <w:rPr>
        <w:rFonts w:ascii="Arial" w:hAnsi="Arial" w:cs="Arial"/>
        <w:b/>
        <w:i/>
      </w:rPr>
      <w:fldChar w:fldCharType="begin"/>
    </w:r>
    <w:r w:rsidRPr="002C71D2">
      <w:rPr>
        <w:rFonts w:ascii="Arial" w:hAnsi="Arial" w:cs="Arial"/>
        <w:b/>
        <w:i/>
      </w:rPr>
      <w:instrText>NUMPAGES  \* Arabic  \* MERGEFORMAT</w:instrText>
    </w:r>
    <w:r w:rsidRPr="002C71D2">
      <w:rPr>
        <w:rFonts w:ascii="Arial" w:hAnsi="Arial" w:cs="Arial"/>
        <w:b/>
        <w:i/>
      </w:rPr>
      <w:fldChar w:fldCharType="separate"/>
    </w:r>
    <w:r w:rsidR="006F6980">
      <w:rPr>
        <w:rFonts w:ascii="Arial" w:hAnsi="Arial" w:cs="Arial"/>
        <w:b/>
        <w:i/>
        <w:noProof/>
      </w:rPr>
      <w:t>1</w:t>
    </w:r>
    <w:r w:rsidRPr="002C71D2">
      <w:rPr>
        <w:rFonts w:ascii="Arial" w:hAnsi="Arial" w:cs="Arial"/>
        <w:b/>
        <w:i/>
      </w:rPr>
      <w:fldChar w:fldCharType="end"/>
    </w:r>
  </w:p>
  <w:p w:rsidR="006D1D94" w:rsidRDefault="006D1D94">
    <w:pPr>
      <w:pStyle w:val="Fuzeile"/>
    </w:pPr>
  </w:p>
  <w:p w:rsidR="003404A5" w:rsidRDefault="003404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22" w:rsidRDefault="002A6F22" w:rsidP="002C71D2">
      <w:r>
        <w:separator/>
      </w:r>
    </w:p>
  </w:footnote>
  <w:footnote w:type="continuationSeparator" w:id="0">
    <w:p w:rsidR="002A6F22" w:rsidRDefault="002A6F22" w:rsidP="002C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4583"/>
    <w:multiLevelType w:val="hybridMultilevel"/>
    <w:tmpl w:val="F3DE5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26"/>
    <w:rsid w:val="00042F33"/>
    <w:rsid w:val="0008333D"/>
    <w:rsid w:val="00085DF8"/>
    <w:rsid w:val="000A04BD"/>
    <w:rsid w:val="000A7F81"/>
    <w:rsid w:val="000B3D17"/>
    <w:rsid w:val="000C3A78"/>
    <w:rsid w:val="000C7BB2"/>
    <w:rsid w:val="000E3D57"/>
    <w:rsid w:val="00101034"/>
    <w:rsid w:val="00177E09"/>
    <w:rsid w:val="0019696C"/>
    <w:rsid w:val="001D070B"/>
    <w:rsid w:val="001E698A"/>
    <w:rsid w:val="001F55BF"/>
    <w:rsid w:val="002106CA"/>
    <w:rsid w:val="00222D6C"/>
    <w:rsid w:val="00283696"/>
    <w:rsid w:val="00296590"/>
    <w:rsid w:val="002A6F22"/>
    <w:rsid w:val="002C71D2"/>
    <w:rsid w:val="002D1DDA"/>
    <w:rsid w:val="003404A5"/>
    <w:rsid w:val="00355526"/>
    <w:rsid w:val="003A146E"/>
    <w:rsid w:val="003B329C"/>
    <w:rsid w:val="003D2261"/>
    <w:rsid w:val="003F1401"/>
    <w:rsid w:val="003F6C27"/>
    <w:rsid w:val="00411D50"/>
    <w:rsid w:val="0044366D"/>
    <w:rsid w:val="004564D9"/>
    <w:rsid w:val="00492DD9"/>
    <w:rsid w:val="005034FB"/>
    <w:rsid w:val="00535A88"/>
    <w:rsid w:val="00541BFF"/>
    <w:rsid w:val="005601BE"/>
    <w:rsid w:val="00581E80"/>
    <w:rsid w:val="00583D83"/>
    <w:rsid w:val="005B01FC"/>
    <w:rsid w:val="005B0CAB"/>
    <w:rsid w:val="006443AD"/>
    <w:rsid w:val="006620EF"/>
    <w:rsid w:val="0067220D"/>
    <w:rsid w:val="00696E25"/>
    <w:rsid w:val="006A092F"/>
    <w:rsid w:val="006D1431"/>
    <w:rsid w:val="006D1D94"/>
    <w:rsid w:val="006F6980"/>
    <w:rsid w:val="0070200C"/>
    <w:rsid w:val="00710A85"/>
    <w:rsid w:val="00711501"/>
    <w:rsid w:val="00777DB3"/>
    <w:rsid w:val="00793B16"/>
    <w:rsid w:val="007B0979"/>
    <w:rsid w:val="007D5F25"/>
    <w:rsid w:val="00812AF0"/>
    <w:rsid w:val="00830E82"/>
    <w:rsid w:val="008470B0"/>
    <w:rsid w:val="00847BB7"/>
    <w:rsid w:val="008674F0"/>
    <w:rsid w:val="00890B9D"/>
    <w:rsid w:val="008A40B8"/>
    <w:rsid w:val="008D7187"/>
    <w:rsid w:val="00927C44"/>
    <w:rsid w:val="00984420"/>
    <w:rsid w:val="00AA3069"/>
    <w:rsid w:val="00B51700"/>
    <w:rsid w:val="00BA73F4"/>
    <w:rsid w:val="00BD64E4"/>
    <w:rsid w:val="00BD6963"/>
    <w:rsid w:val="00C1530F"/>
    <w:rsid w:val="00C453FA"/>
    <w:rsid w:val="00C72227"/>
    <w:rsid w:val="00CB5E41"/>
    <w:rsid w:val="00CC22F4"/>
    <w:rsid w:val="00CD2B32"/>
    <w:rsid w:val="00D01A24"/>
    <w:rsid w:val="00D146A0"/>
    <w:rsid w:val="00D74FFD"/>
    <w:rsid w:val="00D7670D"/>
    <w:rsid w:val="00DC66A5"/>
    <w:rsid w:val="00E03E8C"/>
    <w:rsid w:val="00E35F0B"/>
    <w:rsid w:val="00F53BCB"/>
    <w:rsid w:val="00F67428"/>
    <w:rsid w:val="00FB14EE"/>
    <w:rsid w:val="00FB3C41"/>
    <w:rsid w:val="00FB7979"/>
    <w:rsid w:val="00FC1859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8A487"/>
  <w15:docId w15:val="{1A7D068E-DB75-40C7-842A-3B6C6FF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F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66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C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1D2"/>
  </w:style>
  <w:style w:type="paragraph" w:styleId="Fuzeile">
    <w:name w:val="footer"/>
    <w:basedOn w:val="Standard"/>
    <w:link w:val="FuzeileZchn"/>
    <w:uiPriority w:val="99"/>
    <w:unhideWhenUsed/>
    <w:rsid w:val="002C7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1D2"/>
  </w:style>
  <w:style w:type="paragraph" w:styleId="Textkrper">
    <w:name w:val="Body Text"/>
    <w:basedOn w:val="Standard"/>
    <w:link w:val="TextkrperZchn"/>
    <w:uiPriority w:val="1"/>
    <w:qFormat/>
    <w:rsid w:val="00710A85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10A85"/>
    <w:rPr>
      <w:rFonts w:ascii="Arial" w:eastAsia="Arial" w:hAnsi="Arial" w:cs="Arial"/>
      <w:lang w:val="en-US" w:eastAsia="en-US"/>
    </w:rPr>
  </w:style>
  <w:style w:type="paragraph" w:styleId="Listenabsatz">
    <w:name w:val="List Paragraph"/>
    <w:basedOn w:val="Standard"/>
    <w:uiPriority w:val="34"/>
    <w:qFormat/>
    <w:rsid w:val="00BA73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yer@sv-ow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%20OWL%20-%20Wettkampfwesen\Allgemeines\Ausschreibung\Ausschreibung_rohling\Ausschreibung_Jugendmehrkamp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6DB4636504DA582AB5A60BE108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26ECA-5251-4812-AC7A-EDC764C045A1}"/>
      </w:docPartPr>
      <w:docPartBody>
        <w:p w:rsidR="00FD5376" w:rsidRDefault="00534A7E" w:rsidP="00534A7E">
          <w:pPr>
            <w:pStyle w:val="F8C6DB4636504DA582AB5A60BE1083094"/>
          </w:pPr>
          <w:r w:rsidRPr="00CD2B32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E289DBAA9294D36B81090B510490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DC908-7683-4942-993C-76AA149831CF}"/>
      </w:docPartPr>
      <w:docPartBody>
        <w:p w:rsidR="00FD5376" w:rsidRDefault="00534A7E" w:rsidP="00534A7E">
          <w:pPr>
            <w:pStyle w:val="BE289DBAA9294D36B81090B5104900F84"/>
          </w:pPr>
          <w:r w:rsidRPr="00CD2B32">
            <w:rPr>
              <w:rStyle w:val="Platzhaltertext"/>
              <w:rFonts w:ascii="Arial" w:hAnsi="Arial" w:cs="Arial"/>
            </w:rPr>
            <w:t>Name des Erklärenden</w:t>
          </w:r>
        </w:p>
      </w:docPartBody>
    </w:docPart>
    <w:docPart>
      <w:docPartPr>
        <w:name w:val="57D90591EC8140CDAE47AC22C6B3B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3868A-121E-4768-A613-00750838273E}"/>
      </w:docPartPr>
      <w:docPartBody>
        <w:p w:rsidR="00FD5376" w:rsidRDefault="00534A7E" w:rsidP="00534A7E">
          <w:pPr>
            <w:pStyle w:val="57D90591EC8140CDAE47AC22C6B3B80E3"/>
          </w:pPr>
          <w:r w:rsidRPr="0044366D">
            <w:rPr>
              <w:rStyle w:val="Platzhaltertext"/>
              <w:rFonts w:ascii="Arial" w:hAnsi="Arial" w:cs="Arial"/>
            </w:rPr>
            <w:t>Vereins-ID</w:t>
          </w:r>
        </w:p>
      </w:docPartBody>
    </w:docPart>
    <w:docPart>
      <w:docPartPr>
        <w:name w:val="55C06E8A7AC145118ACA7744D06BC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E8A2F-E627-4182-BE2A-020383840E1F}"/>
      </w:docPartPr>
      <w:docPartBody>
        <w:p w:rsidR="00FD5376" w:rsidRDefault="00534A7E" w:rsidP="00534A7E">
          <w:pPr>
            <w:pStyle w:val="55C06E8A7AC145118ACA7744D06BC9213"/>
          </w:pPr>
          <w:r w:rsidRPr="0044366D">
            <w:rPr>
              <w:rStyle w:val="Platzhaltertext"/>
              <w:rFonts w:ascii="Arial" w:hAnsi="Arial" w:cs="Arial"/>
            </w:rPr>
            <w:t>LSV-Kennz.</w:t>
          </w:r>
        </w:p>
      </w:docPartBody>
    </w:docPart>
    <w:docPart>
      <w:docPartPr>
        <w:name w:val="6DCDF9492A9841FA819F9095156BA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CEF8D-FD6F-4C65-86F4-C80A766BA15D}"/>
      </w:docPartPr>
      <w:docPartBody>
        <w:p w:rsidR="00FD5376" w:rsidRDefault="00534A7E" w:rsidP="00534A7E">
          <w:pPr>
            <w:pStyle w:val="6DCDF9492A9841FA819F9095156BA8333"/>
          </w:pPr>
          <w:r w:rsidRPr="0044366D">
            <w:rPr>
              <w:rStyle w:val="Platzhaltertext"/>
              <w:rFonts w:ascii="Arial" w:hAnsi="Arial" w:cs="Arial"/>
            </w:rPr>
            <w:t>Vereinsname</w:t>
          </w:r>
        </w:p>
      </w:docPartBody>
    </w:docPart>
    <w:docPart>
      <w:docPartPr>
        <w:name w:val="1288A967B854447F98A07B69238F1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84945-76A1-430D-A23C-2D6CA899975F}"/>
      </w:docPartPr>
      <w:docPartBody>
        <w:p w:rsidR="00FD5376" w:rsidRDefault="00534A7E" w:rsidP="00534A7E">
          <w:pPr>
            <w:pStyle w:val="1288A967B854447F98A07B69238F1F0C3"/>
          </w:pPr>
          <w:r w:rsidRPr="0044366D">
            <w:rPr>
              <w:rStyle w:val="Platzhaltertext"/>
              <w:rFonts w:ascii="Arial" w:hAnsi="Arial" w:cs="Arial"/>
            </w:rPr>
            <w:t>Vor- u. Nachname</w:t>
          </w:r>
        </w:p>
      </w:docPartBody>
    </w:docPart>
    <w:docPart>
      <w:docPartPr>
        <w:name w:val="1FC64D55000346EBAF432A50DA105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7AC1C-9EF1-4C3C-9481-348AE41D2470}"/>
      </w:docPartPr>
      <w:docPartBody>
        <w:p w:rsidR="00FD5376" w:rsidRDefault="00534A7E" w:rsidP="00534A7E">
          <w:pPr>
            <w:pStyle w:val="1FC64D55000346EBAF432A50DA105B8F3"/>
          </w:pPr>
          <w:r w:rsidRPr="0044366D">
            <w:rPr>
              <w:rStyle w:val="Platzhaltertext"/>
              <w:rFonts w:ascii="Arial" w:hAnsi="Arial" w:cs="Arial"/>
            </w:rPr>
            <w:t>Telefon</w:t>
          </w:r>
        </w:p>
      </w:docPartBody>
    </w:docPart>
    <w:docPart>
      <w:docPartPr>
        <w:name w:val="CFC72B38911D46F2940F43EDD26CC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8E2F-BBBE-451D-A1E6-9590E96E4A27}"/>
      </w:docPartPr>
      <w:docPartBody>
        <w:p w:rsidR="00FD5376" w:rsidRDefault="00534A7E" w:rsidP="00534A7E">
          <w:pPr>
            <w:pStyle w:val="CFC72B38911D46F2940F43EDD26CCFEA3"/>
          </w:pPr>
          <w:r w:rsidRPr="0044366D">
            <w:rPr>
              <w:rStyle w:val="Platzhaltertext"/>
              <w:rFonts w:ascii="Arial" w:hAnsi="Arial" w:cs="Arial"/>
            </w:rPr>
            <w:t>E-Mail</w:t>
          </w:r>
        </w:p>
      </w:docPartBody>
    </w:docPart>
    <w:docPart>
      <w:docPartPr>
        <w:name w:val="80ED759B632842C5AD8436894AFBA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95969-B75F-4960-87E4-849CA5FCF7D4}"/>
      </w:docPartPr>
      <w:docPartBody>
        <w:p w:rsidR="00FD5376" w:rsidRDefault="00534A7E" w:rsidP="00534A7E">
          <w:pPr>
            <w:pStyle w:val="80ED759B632842C5AD8436894AFBA7993"/>
          </w:pPr>
          <w:r w:rsidRPr="0044366D">
            <w:rPr>
              <w:rStyle w:val="Platzhaltertext"/>
              <w:rFonts w:ascii="Arial" w:hAnsi="Arial" w:cs="Arial"/>
            </w:rPr>
            <w:t>Straße</w:t>
          </w:r>
        </w:p>
      </w:docPartBody>
    </w:docPart>
    <w:docPart>
      <w:docPartPr>
        <w:name w:val="B10EBBB99B8D4AF6B2ACAB83F8158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20AF5-2062-423D-A461-F5371E72AB10}"/>
      </w:docPartPr>
      <w:docPartBody>
        <w:p w:rsidR="00FD5376" w:rsidRDefault="00534A7E" w:rsidP="00534A7E">
          <w:pPr>
            <w:pStyle w:val="B10EBBB99B8D4AF6B2ACAB83F8158F5B3"/>
          </w:pPr>
          <w:r w:rsidRPr="0044366D">
            <w:rPr>
              <w:rStyle w:val="Platzhaltertext"/>
              <w:rFonts w:ascii="Arial" w:hAnsi="Arial" w:cs="Arial"/>
            </w:rPr>
            <w:t>PLZ/Ort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DA8D1-D0F6-4B4D-9B1E-2C039B202822}"/>
      </w:docPartPr>
      <w:docPartBody>
        <w:p w:rsidR="00FD5376" w:rsidRDefault="00F05675">
          <w:r w:rsidRPr="00D609BB">
            <w:rPr>
              <w:rStyle w:val="Platzhaltertext"/>
            </w:rPr>
            <w:t>Wählen Sie ein Element aus.</w:t>
          </w:r>
        </w:p>
      </w:docPartBody>
    </w:docPart>
    <w:docPart>
      <w:docPartPr>
        <w:name w:val="DD6B9C028E96486B9E944CB810BA8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752F8-04EC-4D3F-BBA6-BF837FFE0AA2}"/>
      </w:docPartPr>
      <w:docPartBody>
        <w:p w:rsidR="00FD5376" w:rsidRDefault="00F05675" w:rsidP="00F05675">
          <w:pPr>
            <w:pStyle w:val="DD6B9C028E96486B9E944CB810BA85C7"/>
          </w:pPr>
          <w:r w:rsidRPr="00D609BB">
            <w:rPr>
              <w:rStyle w:val="Platzhaltertext"/>
            </w:rPr>
            <w:t>Wählen Sie ein Element aus.</w:t>
          </w:r>
        </w:p>
      </w:docPartBody>
    </w:docPart>
    <w:docPart>
      <w:docPartPr>
        <w:name w:val="1DA7910F58B041069580D4F5ECFD3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B6675-6CDA-48B3-BD32-554C992AD5B7}"/>
      </w:docPartPr>
      <w:docPartBody>
        <w:p w:rsidR="00FD5376" w:rsidRDefault="00534A7E" w:rsidP="00534A7E">
          <w:pPr>
            <w:pStyle w:val="1DA7910F58B041069580D4F5ECFD31A01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90B5DF94C4D64A3EAFA419AA13444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6DCB-8F78-4DF6-8218-AEE2616563BF}"/>
      </w:docPartPr>
      <w:docPartBody>
        <w:p w:rsidR="00FD5376" w:rsidRDefault="00534A7E" w:rsidP="00534A7E">
          <w:pPr>
            <w:pStyle w:val="90B5DF94C4D64A3EAFA419AA13444DB61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E52AF749E5F847DBAD864A362E023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70B3-756E-4893-BBB2-ED186DC8D206}"/>
      </w:docPartPr>
      <w:docPartBody>
        <w:p w:rsidR="00000000" w:rsidRDefault="00534A7E" w:rsidP="00534A7E">
          <w:pPr>
            <w:pStyle w:val="E52AF749E5F847DBAD864A362E02348D"/>
          </w:pPr>
          <w:r>
            <w:rPr>
              <w:rStyle w:val="Platzhaltertext"/>
              <w:rFonts w:ascii="Arial" w:hAnsi="Arial" w:cs="Arial"/>
            </w:rPr>
            <w:t>Wunschtermin</w:t>
          </w:r>
        </w:p>
      </w:docPartBody>
    </w:docPart>
    <w:docPart>
      <w:docPartPr>
        <w:name w:val="318AA9E1E068470EB3B7B372AA94B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87AF-6B64-4B97-8890-81C9D0D9C50A}"/>
      </w:docPartPr>
      <w:docPartBody>
        <w:p w:rsidR="00000000" w:rsidRDefault="00534A7E" w:rsidP="00534A7E">
          <w:pPr>
            <w:pStyle w:val="318AA9E1E068470EB3B7B372AA94BD9B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1706A2D47CFE4EEF8DEA400C27184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42DA7-94E4-4E02-B4E2-175D0DFAF1B6}"/>
      </w:docPartPr>
      <w:docPartBody>
        <w:p w:rsidR="00000000" w:rsidRDefault="00534A7E" w:rsidP="00534A7E">
          <w:pPr>
            <w:pStyle w:val="1706A2D47CFE4EEF8DEA400C2718468B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BE2CC2C620F64EFDAB07086C17370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7064E-B662-4A0F-A826-2A469AE51B07}"/>
      </w:docPartPr>
      <w:docPartBody>
        <w:p w:rsidR="00000000" w:rsidRDefault="00534A7E" w:rsidP="00534A7E">
          <w:pPr>
            <w:pStyle w:val="BE2CC2C620F64EFDAB07086C173709FC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FD002363B3A243D4A4D212C31E4B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75505-1FA0-47EE-9B56-FA9DACD3B338}"/>
      </w:docPartPr>
      <w:docPartBody>
        <w:p w:rsidR="00000000" w:rsidRDefault="00534A7E" w:rsidP="00534A7E">
          <w:pPr>
            <w:pStyle w:val="FD002363B3A243D4A4D212C31E4BCFE2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244C26E5F2134F5FBBBAD3F2CFF7C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60BA0-B71F-4D48-99D7-583D480A3DCB}"/>
      </w:docPartPr>
      <w:docPartBody>
        <w:p w:rsidR="00000000" w:rsidRDefault="00534A7E" w:rsidP="00534A7E">
          <w:pPr>
            <w:pStyle w:val="244C26E5F2134F5FBBBAD3F2CFF7CE7E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7AB34B1A0F7A45758AB2139422D6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F5014-1398-4099-BC0B-678D557220C8}"/>
      </w:docPartPr>
      <w:docPartBody>
        <w:p w:rsidR="00000000" w:rsidRDefault="00534A7E" w:rsidP="00534A7E">
          <w:pPr>
            <w:pStyle w:val="7AB34B1A0F7A45758AB2139422D64C88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9BF265ABD2664980AA979243F4EBC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93241-D95D-4055-944F-7E7481AC9263}"/>
      </w:docPartPr>
      <w:docPartBody>
        <w:p w:rsidR="00000000" w:rsidRDefault="00534A7E" w:rsidP="00534A7E">
          <w:pPr>
            <w:pStyle w:val="9BF265ABD2664980AA979243F4EBC273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7F2E0F190B3A40F79BF7C15A20B2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64C91-4C43-4498-9F92-9EFB7EE814C3}"/>
      </w:docPartPr>
      <w:docPartBody>
        <w:p w:rsidR="00000000" w:rsidRDefault="00534A7E" w:rsidP="00534A7E">
          <w:pPr>
            <w:pStyle w:val="7F2E0F190B3A40F79BF7C15A20B2CF0C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6994035E5EF44AD2B7E1F1A2643D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A85A3-B2C7-411B-B638-A69BC0343EC6}"/>
      </w:docPartPr>
      <w:docPartBody>
        <w:p w:rsidR="00000000" w:rsidRDefault="00534A7E" w:rsidP="00534A7E">
          <w:pPr>
            <w:pStyle w:val="6994035E5EF44AD2B7E1F1A2643D66DC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FC38C9C96E9B4C0E8E7A73D783AA1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55C32-2B70-4683-BECF-1913F8383FFB}"/>
      </w:docPartPr>
      <w:docPartBody>
        <w:p w:rsidR="00000000" w:rsidRDefault="00534A7E" w:rsidP="00534A7E">
          <w:pPr>
            <w:pStyle w:val="FC38C9C96E9B4C0E8E7A73D783AA1E46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A6F2D625375C45548BE5F80B34525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262F-789C-4776-9A63-E31E370A0D30}"/>
      </w:docPartPr>
      <w:docPartBody>
        <w:p w:rsidR="00000000" w:rsidRDefault="00534A7E" w:rsidP="00534A7E">
          <w:pPr>
            <w:pStyle w:val="A6F2D625375C45548BE5F80B3452506D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545CC7B118AA44B48BE6F1ECB8A3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0C0BF-DFA8-4631-8D50-2A5BB4F69307}"/>
      </w:docPartPr>
      <w:docPartBody>
        <w:p w:rsidR="00000000" w:rsidRDefault="00534A7E" w:rsidP="00534A7E">
          <w:pPr>
            <w:pStyle w:val="545CC7B118AA44B48BE6F1ECB8A341AD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  <w:docPart>
      <w:docPartPr>
        <w:name w:val="8A90EB41DE3146C2837E9225ED78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EB275-5597-417C-89EF-5320E8A992E1}"/>
      </w:docPartPr>
      <w:docPartBody>
        <w:p w:rsidR="00000000" w:rsidRDefault="00534A7E" w:rsidP="00534A7E">
          <w:pPr>
            <w:pStyle w:val="8A90EB41DE3146C2837E9225ED789E50"/>
          </w:pPr>
          <w:r w:rsidRPr="0044366D">
            <w:rPr>
              <w:rStyle w:val="Platzhaltertext"/>
              <w:rFonts w:ascii="Arial" w:hAnsi="Arial" w:cs="Arial"/>
              <w:color w:val="FF0000"/>
            </w:rPr>
            <w:t>Geschlecht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DAA"/>
    <w:rsid w:val="00037B98"/>
    <w:rsid w:val="001568B2"/>
    <w:rsid w:val="001E63C3"/>
    <w:rsid w:val="0021642E"/>
    <w:rsid w:val="00314D32"/>
    <w:rsid w:val="00324F17"/>
    <w:rsid w:val="004F0504"/>
    <w:rsid w:val="00525B01"/>
    <w:rsid w:val="00534A7E"/>
    <w:rsid w:val="005A1B28"/>
    <w:rsid w:val="006A15DB"/>
    <w:rsid w:val="00791AD1"/>
    <w:rsid w:val="008336B0"/>
    <w:rsid w:val="008A3699"/>
    <w:rsid w:val="0095076A"/>
    <w:rsid w:val="00A00767"/>
    <w:rsid w:val="00A80410"/>
    <w:rsid w:val="00B666BB"/>
    <w:rsid w:val="00BB560E"/>
    <w:rsid w:val="00BB5E4D"/>
    <w:rsid w:val="00C1104E"/>
    <w:rsid w:val="00C845BE"/>
    <w:rsid w:val="00DA34B9"/>
    <w:rsid w:val="00F05675"/>
    <w:rsid w:val="00F42F66"/>
    <w:rsid w:val="00FB1DAA"/>
    <w:rsid w:val="00FD5376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A7E"/>
    <w:rPr>
      <w:color w:val="808080"/>
    </w:rPr>
  </w:style>
  <w:style w:type="paragraph" w:customStyle="1" w:styleId="B0FB5774854040ADB50DEB64731B4616">
    <w:name w:val="B0FB5774854040ADB50DEB64731B4616"/>
  </w:style>
  <w:style w:type="paragraph" w:customStyle="1" w:styleId="D5311A487F72488CA4C3802B8F0FCCB4">
    <w:name w:val="D5311A487F72488CA4C3802B8F0FCCB4"/>
  </w:style>
  <w:style w:type="paragraph" w:customStyle="1" w:styleId="FD45B2D00178458FB58E58CB7300880C">
    <w:name w:val="FD45B2D00178458FB58E58CB7300880C"/>
  </w:style>
  <w:style w:type="paragraph" w:customStyle="1" w:styleId="F462C8BF7CBB4307956ED969E6C79E20">
    <w:name w:val="F462C8BF7CBB4307956ED969E6C79E20"/>
  </w:style>
  <w:style w:type="paragraph" w:customStyle="1" w:styleId="B0BA77A2A0E24810B0DF4CF4CBAA9BAE">
    <w:name w:val="B0BA77A2A0E24810B0DF4CF4CBAA9BAE"/>
  </w:style>
  <w:style w:type="paragraph" w:customStyle="1" w:styleId="76229FEF6DE74C45BC00374D7D77EC9F">
    <w:name w:val="76229FEF6DE74C45BC00374D7D77EC9F"/>
  </w:style>
  <w:style w:type="paragraph" w:customStyle="1" w:styleId="A13034CFD1A24EE3807A7343E8E1D342">
    <w:name w:val="A13034CFD1A24EE3807A7343E8E1D342"/>
  </w:style>
  <w:style w:type="paragraph" w:customStyle="1" w:styleId="439A4DD602674A09A3766F109A4FE358">
    <w:name w:val="439A4DD602674A09A3766F109A4FE358"/>
  </w:style>
  <w:style w:type="paragraph" w:customStyle="1" w:styleId="992BA83893B94FBC9B3AF63BBC4CA941">
    <w:name w:val="992BA83893B94FBC9B3AF63BBC4CA941"/>
  </w:style>
  <w:style w:type="paragraph" w:customStyle="1" w:styleId="089D1CE6A164432D944C75D31B94ED16">
    <w:name w:val="089D1CE6A164432D944C75D31B94ED16"/>
  </w:style>
  <w:style w:type="paragraph" w:customStyle="1" w:styleId="35A000D3A0ED4415AA99E4134BE4E874">
    <w:name w:val="35A000D3A0ED4415AA99E4134BE4E874"/>
  </w:style>
  <w:style w:type="paragraph" w:customStyle="1" w:styleId="6ADB621AF68A4E02B3781E1744AF8BBA">
    <w:name w:val="6ADB621AF68A4E02B3781E1744AF8BBA"/>
  </w:style>
  <w:style w:type="paragraph" w:customStyle="1" w:styleId="B81E8E1D2C66403B8929F7B2FE824D25">
    <w:name w:val="B81E8E1D2C66403B8929F7B2FE824D25"/>
  </w:style>
  <w:style w:type="paragraph" w:customStyle="1" w:styleId="34270C7F8D8E4C7E81437345CDC9B603">
    <w:name w:val="34270C7F8D8E4C7E81437345CDC9B603"/>
  </w:style>
  <w:style w:type="paragraph" w:customStyle="1" w:styleId="97C8B380C563469F8B4456C0D1765732">
    <w:name w:val="97C8B380C563469F8B4456C0D1765732"/>
  </w:style>
  <w:style w:type="paragraph" w:customStyle="1" w:styleId="050E14EB53BA43DC974D903E20C198A0">
    <w:name w:val="050E14EB53BA43DC974D903E20C198A0"/>
  </w:style>
  <w:style w:type="paragraph" w:customStyle="1" w:styleId="0DA9439329524649BC26E12D8B41E620">
    <w:name w:val="0DA9439329524649BC26E12D8B41E620"/>
  </w:style>
  <w:style w:type="paragraph" w:customStyle="1" w:styleId="72803153E15B4564BDA003A1ACBAD74B">
    <w:name w:val="72803153E15B4564BDA003A1ACBAD74B"/>
  </w:style>
  <w:style w:type="paragraph" w:customStyle="1" w:styleId="BEA33FCAA77040129DD81691DBB257ED">
    <w:name w:val="BEA33FCAA77040129DD81691DBB257ED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BA77A2A0E24810B0DF4CF4CBAA9BAE1">
    <w:name w:val="B0BA77A2A0E24810B0DF4CF4CBAA9BAE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9FEF6DE74C45BC00374D7D77EC9F1">
    <w:name w:val="76229FEF6DE74C45BC00374D7D77EC9F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34CFD1A24EE3807A7343E8E1D3421">
    <w:name w:val="A13034CFD1A24EE3807A7343E8E1D342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A83893B94FBC9B3AF63BBC4CA9411">
    <w:name w:val="992BA83893B94FBC9B3AF63BBC4CA941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D1CE6A164432D944C75D31B94ED161">
    <w:name w:val="089D1CE6A164432D944C75D31B94ED16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000D3A0ED4415AA99E4134BE4E8741">
    <w:name w:val="35A000D3A0ED4415AA99E4134BE4E874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621AF68A4E02B3781E1744AF8BBA1">
    <w:name w:val="6ADB621AF68A4E02B3781E1744AF8BBA1"/>
    <w:rsid w:val="00C8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67514F9A04C0FB1BE3E15AA00137E">
    <w:name w:val="B5C67514F9A04C0FB1BE3E15AA00137E"/>
    <w:rsid w:val="0021642E"/>
    <w:pPr>
      <w:spacing w:after="160" w:line="259" w:lineRule="auto"/>
    </w:pPr>
  </w:style>
  <w:style w:type="paragraph" w:customStyle="1" w:styleId="F8C6DB4636504DA582AB5A60BE108309">
    <w:name w:val="F8C6DB4636504DA582AB5A60BE108309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89DBAA9294D36B81090B5104900F8">
    <w:name w:val="BE289DBAA9294D36B81090B5104900F8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6DB4636504DA582AB5A60BE1083091">
    <w:name w:val="F8C6DB4636504DA582AB5A60BE108309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89DBAA9294D36B81090B5104900F81">
    <w:name w:val="BE289DBAA9294D36B81090B5104900F8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90591EC8140CDAE47AC22C6B3B80E">
    <w:name w:val="57D90591EC8140CDAE47AC22C6B3B80E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6E8A7AC145118ACA7744D06BC921">
    <w:name w:val="55C06E8A7AC145118ACA7744D06BC92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DF9492A9841FA819F9095156BA833">
    <w:name w:val="6DCDF9492A9841FA819F9095156BA833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A967B854447F98A07B69238F1F0C">
    <w:name w:val="1288A967B854447F98A07B69238F1F0C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64D55000346EBAF432A50DA105B8F">
    <w:name w:val="1FC64D55000346EBAF432A50DA105B8F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72B38911D46F2940F43EDD26CCFEA">
    <w:name w:val="CFC72B38911D46F2940F43EDD26CCFEA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D759B632842C5AD8436894AFBA799">
    <w:name w:val="80ED759B632842C5AD8436894AFBA799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BBB99B8D4AF6B2ACAB83F8158F5B">
    <w:name w:val="B10EBBB99B8D4AF6B2ACAB83F8158F5B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6DB4636504DA582AB5A60BE1083092">
    <w:name w:val="F8C6DB4636504DA582AB5A60BE108309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89DBAA9294D36B81090B5104900F82">
    <w:name w:val="BE289DBAA9294D36B81090B5104900F8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90591EC8140CDAE47AC22C6B3B80E1">
    <w:name w:val="57D90591EC8140CDAE47AC22C6B3B80E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6E8A7AC145118ACA7744D06BC9211">
    <w:name w:val="55C06E8A7AC145118ACA7744D06BC921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DF9492A9841FA819F9095156BA8331">
    <w:name w:val="6DCDF9492A9841FA819F9095156BA833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A967B854447F98A07B69238F1F0C1">
    <w:name w:val="1288A967B854447F98A07B69238F1F0C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64D55000346EBAF432A50DA105B8F1">
    <w:name w:val="1FC64D55000346EBAF432A50DA105B8F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72B38911D46F2940F43EDD26CCFEA1">
    <w:name w:val="CFC72B38911D46F2940F43EDD26CCFEA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D759B632842C5AD8436894AFBA7991">
    <w:name w:val="80ED759B632842C5AD8436894AFBA799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BBB99B8D4AF6B2ACAB83F8158F5B1">
    <w:name w:val="B10EBBB99B8D4AF6B2ACAB83F8158F5B1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B9C028E96486B9E944CB810BA85C7">
    <w:name w:val="DD6B9C028E96486B9E944CB810BA85C7"/>
    <w:rsid w:val="00F05675"/>
    <w:pPr>
      <w:spacing w:after="160" w:line="259" w:lineRule="auto"/>
    </w:pPr>
  </w:style>
  <w:style w:type="paragraph" w:customStyle="1" w:styleId="D5D239FD263C443682321EFE83619EB7">
    <w:name w:val="D5D239FD263C443682321EFE83619EB7"/>
    <w:rsid w:val="00F05675"/>
    <w:pPr>
      <w:spacing w:after="160" w:line="259" w:lineRule="auto"/>
    </w:pPr>
  </w:style>
  <w:style w:type="paragraph" w:customStyle="1" w:styleId="5D63D53E443A4585AF0863B436440CFE">
    <w:name w:val="5D63D53E443A4585AF0863B436440CFE"/>
    <w:rsid w:val="00F05675"/>
    <w:pPr>
      <w:spacing w:after="160" w:line="259" w:lineRule="auto"/>
    </w:pPr>
  </w:style>
  <w:style w:type="paragraph" w:customStyle="1" w:styleId="3AE9B23C7D2140DFB34F1FC3B7BCF709">
    <w:name w:val="3AE9B23C7D2140DFB34F1FC3B7BCF709"/>
    <w:rsid w:val="00F05675"/>
    <w:pPr>
      <w:spacing w:after="160" w:line="259" w:lineRule="auto"/>
    </w:pPr>
  </w:style>
  <w:style w:type="paragraph" w:customStyle="1" w:styleId="5F85A171E4CA49239039C759A916C3FB">
    <w:name w:val="5F85A171E4CA49239039C759A916C3FB"/>
    <w:rsid w:val="00F05675"/>
    <w:pPr>
      <w:spacing w:after="160" w:line="259" w:lineRule="auto"/>
    </w:pPr>
  </w:style>
  <w:style w:type="paragraph" w:customStyle="1" w:styleId="8DAB56622D294D8EA4699E49672C88AD">
    <w:name w:val="8DAB56622D294D8EA4699E49672C88AD"/>
    <w:rsid w:val="00F05675"/>
    <w:pPr>
      <w:spacing w:after="160" w:line="259" w:lineRule="auto"/>
    </w:pPr>
  </w:style>
  <w:style w:type="paragraph" w:customStyle="1" w:styleId="9EE200719F844A808F143C8D8DD4500D">
    <w:name w:val="9EE200719F844A808F143C8D8DD4500D"/>
    <w:rsid w:val="00F05675"/>
    <w:pPr>
      <w:spacing w:after="160" w:line="259" w:lineRule="auto"/>
    </w:pPr>
  </w:style>
  <w:style w:type="paragraph" w:customStyle="1" w:styleId="995F5AC254A2432FAC3D37B18DCE6A4E">
    <w:name w:val="995F5AC254A2432FAC3D37B18DCE6A4E"/>
    <w:rsid w:val="00F05675"/>
    <w:pPr>
      <w:spacing w:after="160" w:line="259" w:lineRule="auto"/>
    </w:pPr>
  </w:style>
  <w:style w:type="paragraph" w:customStyle="1" w:styleId="931C041810DC49D1B83222D6FE1F2242">
    <w:name w:val="931C041810DC49D1B83222D6FE1F2242"/>
    <w:rsid w:val="00F05675"/>
    <w:pPr>
      <w:spacing w:after="160" w:line="259" w:lineRule="auto"/>
    </w:pPr>
  </w:style>
  <w:style w:type="paragraph" w:customStyle="1" w:styleId="DFED62FEF4F64085B87644A620D571F8">
    <w:name w:val="DFED62FEF4F64085B87644A620D571F8"/>
    <w:rsid w:val="00F05675"/>
    <w:pPr>
      <w:spacing w:after="160" w:line="259" w:lineRule="auto"/>
    </w:pPr>
  </w:style>
  <w:style w:type="paragraph" w:customStyle="1" w:styleId="67637AB341984965AB14E91CA3991502">
    <w:name w:val="67637AB341984965AB14E91CA3991502"/>
    <w:rsid w:val="00F05675"/>
    <w:pPr>
      <w:spacing w:after="160" w:line="259" w:lineRule="auto"/>
    </w:pPr>
  </w:style>
  <w:style w:type="paragraph" w:customStyle="1" w:styleId="E4B6F63DBBF24149B319562AFBB7BDD7">
    <w:name w:val="E4B6F63DBBF24149B319562AFBB7BDD7"/>
    <w:rsid w:val="00F05675"/>
    <w:pPr>
      <w:spacing w:after="160" w:line="259" w:lineRule="auto"/>
    </w:pPr>
  </w:style>
  <w:style w:type="paragraph" w:customStyle="1" w:styleId="8E470D72A9424FD4808BD629F7B5D02B">
    <w:name w:val="8E470D72A9424FD4808BD629F7B5D02B"/>
    <w:rsid w:val="00F05675"/>
    <w:pPr>
      <w:spacing w:after="160" w:line="259" w:lineRule="auto"/>
    </w:pPr>
  </w:style>
  <w:style w:type="paragraph" w:customStyle="1" w:styleId="61E104E499CA42BE9427B18B6003B3BB">
    <w:name w:val="61E104E499CA42BE9427B18B6003B3BB"/>
    <w:rsid w:val="00F05675"/>
    <w:pPr>
      <w:spacing w:after="160" w:line="259" w:lineRule="auto"/>
    </w:pPr>
  </w:style>
  <w:style w:type="paragraph" w:customStyle="1" w:styleId="097BFD4FCA114FEFAE2BBCDA5D04AD85">
    <w:name w:val="097BFD4FCA114FEFAE2BBCDA5D04AD85"/>
    <w:rsid w:val="00F05675"/>
    <w:pPr>
      <w:spacing w:after="160" w:line="259" w:lineRule="auto"/>
    </w:pPr>
  </w:style>
  <w:style w:type="paragraph" w:customStyle="1" w:styleId="73E6058A49E042F3BDA8EBF345FEBEBC">
    <w:name w:val="73E6058A49E042F3BDA8EBF345FEBEBC"/>
    <w:rsid w:val="00F05675"/>
    <w:pPr>
      <w:spacing w:after="160" w:line="259" w:lineRule="auto"/>
    </w:pPr>
  </w:style>
  <w:style w:type="paragraph" w:customStyle="1" w:styleId="F8C6DB4636504DA582AB5A60BE1083093">
    <w:name w:val="F8C6DB4636504DA582AB5A60BE1083093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89DBAA9294D36B81090B5104900F83">
    <w:name w:val="BE289DBAA9294D36B81090B5104900F83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90591EC8140CDAE47AC22C6B3B80E2">
    <w:name w:val="57D90591EC8140CDAE47AC22C6B3B80E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6E8A7AC145118ACA7744D06BC9212">
    <w:name w:val="55C06E8A7AC145118ACA7744D06BC921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DF9492A9841FA819F9095156BA8332">
    <w:name w:val="6DCDF9492A9841FA819F9095156BA833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A967B854447F98A07B69238F1F0C2">
    <w:name w:val="1288A967B854447F98A07B69238F1F0C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64D55000346EBAF432A50DA105B8F2">
    <w:name w:val="1FC64D55000346EBAF432A50DA105B8F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72B38911D46F2940F43EDD26CCFEA2">
    <w:name w:val="CFC72B38911D46F2940F43EDD26CCFEA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D759B632842C5AD8436894AFBA7992">
    <w:name w:val="80ED759B632842C5AD8436894AFBA799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BBB99B8D4AF6B2ACAB83F8158F5B2">
    <w:name w:val="B10EBBB99B8D4AF6B2ACAB83F8158F5B2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910F58B041069580D4F5ECFD31A0">
    <w:name w:val="1DA7910F58B041069580D4F5ECFD31A0"/>
    <w:rsid w:val="00F0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5DF94C4D64A3EAFA419AA13444DB6">
    <w:name w:val="90B5DF94C4D64A3EAFA419AA13444DB6"/>
    <w:rsid w:val="00F05675"/>
    <w:pPr>
      <w:spacing w:after="160" w:line="259" w:lineRule="auto"/>
    </w:pPr>
  </w:style>
  <w:style w:type="paragraph" w:customStyle="1" w:styleId="624C8435A88F4441AD7CEFFF6E28FB32">
    <w:name w:val="624C8435A88F4441AD7CEFFF6E28FB32"/>
    <w:rsid w:val="00F05675"/>
    <w:pPr>
      <w:spacing w:after="160" w:line="259" w:lineRule="auto"/>
    </w:pPr>
  </w:style>
  <w:style w:type="paragraph" w:customStyle="1" w:styleId="C1DB000FC02B43669C42CA244F2350A2">
    <w:name w:val="C1DB000FC02B43669C42CA244F2350A2"/>
    <w:rsid w:val="00F05675"/>
    <w:pPr>
      <w:spacing w:after="160" w:line="259" w:lineRule="auto"/>
    </w:pPr>
  </w:style>
  <w:style w:type="paragraph" w:customStyle="1" w:styleId="1F14AE050C564E9D842CDA1BA53B8EE9">
    <w:name w:val="1F14AE050C564E9D842CDA1BA53B8EE9"/>
    <w:rsid w:val="00F05675"/>
    <w:pPr>
      <w:spacing w:after="160" w:line="259" w:lineRule="auto"/>
    </w:pPr>
  </w:style>
  <w:style w:type="paragraph" w:customStyle="1" w:styleId="89DACE1C4CAE4BB287C871D9790C3C94">
    <w:name w:val="89DACE1C4CAE4BB287C871D9790C3C94"/>
    <w:rsid w:val="00F05675"/>
    <w:pPr>
      <w:spacing w:after="160" w:line="259" w:lineRule="auto"/>
    </w:pPr>
  </w:style>
  <w:style w:type="paragraph" w:customStyle="1" w:styleId="147CA872C67D4CF4AD6DC94ADAD4328D">
    <w:name w:val="147CA872C67D4CF4AD6DC94ADAD4328D"/>
    <w:rsid w:val="00F05675"/>
    <w:pPr>
      <w:spacing w:after="160" w:line="259" w:lineRule="auto"/>
    </w:pPr>
  </w:style>
  <w:style w:type="paragraph" w:customStyle="1" w:styleId="651079BCF114457193834D496086830D">
    <w:name w:val="651079BCF114457193834D496086830D"/>
    <w:rsid w:val="00F05675"/>
    <w:pPr>
      <w:spacing w:after="160" w:line="259" w:lineRule="auto"/>
    </w:pPr>
  </w:style>
  <w:style w:type="paragraph" w:customStyle="1" w:styleId="97EF56B64D51405CAB2E511A11858A79">
    <w:name w:val="97EF56B64D51405CAB2E511A11858A79"/>
    <w:rsid w:val="00F05675"/>
    <w:pPr>
      <w:spacing w:after="160" w:line="259" w:lineRule="auto"/>
    </w:pPr>
  </w:style>
  <w:style w:type="paragraph" w:customStyle="1" w:styleId="1A0B8AA922AF4B74B2B73402A1ACDBE0">
    <w:name w:val="1A0B8AA922AF4B74B2B73402A1ACDBE0"/>
    <w:rsid w:val="00F05675"/>
    <w:pPr>
      <w:spacing w:after="160" w:line="259" w:lineRule="auto"/>
    </w:pPr>
  </w:style>
  <w:style w:type="paragraph" w:customStyle="1" w:styleId="A2ED71AAA71B4FA48DC2D288DE94A26D">
    <w:name w:val="A2ED71AAA71B4FA48DC2D288DE94A26D"/>
    <w:rsid w:val="00F05675"/>
    <w:pPr>
      <w:spacing w:after="160" w:line="259" w:lineRule="auto"/>
    </w:pPr>
  </w:style>
  <w:style w:type="paragraph" w:customStyle="1" w:styleId="FE64A7F015174CBDB9B5C0653BDCCF0F">
    <w:name w:val="FE64A7F015174CBDB9B5C0653BDCCF0F"/>
    <w:rsid w:val="00F05675"/>
    <w:pPr>
      <w:spacing w:after="160" w:line="259" w:lineRule="auto"/>
    </w:pPr>
  </w:style>
  <w:style w:type="paragraph" w:customStyle="1" w:styleId="1A1160BD5C804774862ED3B7A95CD5FD">
    <w:name w:val="1A1160BD5C804774862ED3B7A95CD5FD"/>
    <w:rsid w:val="00F05675"/>
    <w:pPr>
      <w:spacing w:after="160" w:line="259" w:lineRule="auto"/>
    </w:pPr>
  </w:style>
  <w:style w:type="paragraph" w:customStyle="1" w:styleId="D788B467287D4F2C97CFD2AEF8368450">
    <w:name w:val="D788B467287D4F2C97CFD2AEF8368450"/>
    <w:rsid w:val="00F05675"/>
    <w:pPr>
      <w:spacing w:after="160" w:line="259" w:lineRule="auto"/>
    </w:pPr>
  </w:style>
  <w:style w:type="paragraph" w:customStyle="1" w:styleId="CE9CC24CBCAC47A1AB5893ACA91C6936">
    <w:name w:val="CE9CC24CBCAC47A1AB5893ACA91C6936"/>
    <w:rsid w:val="00F05675"/>
    <w:pPr>
      <w:spacing w:after="160" w:line="259" w:lineRule="auto"/>
    </w:pPr>
  </w:style>
  <w:style w:type="paragraph" w:customStyle="1" w:styleId="F8C6DB4636504DA582AB5A60BE1083094">
    <w:name w:val="F8C6DB4636504DA582AB5A60BE1083094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89DBAA9294D36B81090B5104900F84">
    <w:name w:val="BE289DBAA9294D36B81090B5104900F84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90591EC8140CDAE47AC22C6B3B80E3">
    <w:name w:val="57D90591EC8140CDAE47AC22C6B3B80E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6E8A7AC145118ACA7744D06BC9213">
    <w:name w:val="55C06E8A7AC145118ACA7744D06BC921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DF9492A9841FA819F9095156BA8333">
    <w:name w:val="6DCDF9492A9841FA819F9095156BA833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A967B854447F98A07B69238F1F0C3">
    <w:name w:val="1288A967B854447F98A07B69238F1F0C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64D55000346EBAF432A50DA105B8F3">
    <w:name w:val="1FC64D55000346EBAF432A50DA105B8F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72B38911D46F2940F43EDD26CCFEA3">
    <w:name w:val="CFC72B38911D46F2940F43EDD26CCFEA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D759B632842C5AD8436894AFBA7993">
    <w:name w:val="80ED759B632842C5AD8436894AFBA799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BBB99B8D4AF6B2ACAB83F8158F5B3">
    <w:name w:val="B10EBBB99B8D4AF6B2ACAB83F8158F5B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F749E5F847DBAD864A362E02348D">
    <w:name w:val="E52AF749E5F847DBAD864A362E02348D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910F58B041069580D4F5ECFD31A01">
    <w:name w:val="1DA7910F58B041069580D4F5ECFD31A01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5DF94C4D64A3EAFA419AA13444DB61">
    <w:name w:val="90B5DF94C4D64A3EAFA419AA13444DB61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AA9E1E068470EB3B7B372AA94BD9B">
    <w:name w:val="318AA9E1E068470EB3B7B372AA94BD9B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A2D47CFE4EEF8DEA400C2718468B">
    <w:name w:val="1706A2D47CFE4EEF8DEA400C2718468B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CC2C620F64EFDAB07086C173709FC">
    <w:name w:val="BE2CC2C620F64EFDAB07086C173709FC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02363B3A243D4A4D212C31E4BCFE2">
    <w:name w:val="FD002363B3A243D4A4D212C31E4BCFE2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C26E5F2134F5FBBBAD3F2CFF7CE7E">
    <w:name w:val="244C26E5F2134F5FBBBAD3F2CFF7CE7E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4B1A0F7A45758AB2139422D64C88">
    <w:name w:val="7AB34B1A0F7A45758AB2139422D64C88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265ABD2664980AA979243F4EBC273">
    <w:name w:val="9BF265ABD2664980AA979243F4EBC273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E0F190B3A40F79BF7C15A20B2CF0C">
    <w:name w:val="7F2E0F190B3A40F79BF7C15A20B2CF0C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4035E5EF44AD2B7E1F1A2643D66DC">
    <w:name w:val="6994035E5EF44AD2B7E1F1A2643D66DC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8C9C96E9B4C0E8E7A73D783AA1E46">
    <w:name w:val="FC38C9C96E9B4C0E8E7A73D783AA1E46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2D625375C45548BE5F80B3452506D">
    <w:name w:val="A6F2D625375C45548BE5F80B3452506D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CC7B118AA44B48BE6F1ECB8A341AD">
    <w:name w:val="545CC7B118AA44B48BE6F1ECB8A341AD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0EB41DE3146C2837E9225ED789E50">
    <w:name w:val="8A90EB41DE3146C2837E9225ED789E50"/>
    <w:rsid w:val="0053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0BFE87-8C05-4330-A48A-17D62436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Ausschreibung_Jugendmehrkampf.dotx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</dc:creator>
  <cp:lastModifiedBy>Patrick Beyer</cp:lastModifiedBy>
  <cp:revision>7</cp:revision>
  <cp:lastPrinted>2018-11-30T08:46:00Z</cp:lastPrinted>
  <dcterms:created xsi:type="dcterms:W3CDTF">2018-12-01T07:24:00Z</dcterms:created>
  <dcterms:modified xsi:type="dcterms:W3CDTF">2023-01-26T21:59:00Z</dcterms:modified>
</cp:coreProperties>
</file>